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9EEE9" w14:textId="5FA33334" w:rsidR="00910F72" w:rsidRDefault="003E0410">
      <w:proofErr w:type="gramStart"/>
      <w:r>
        <w:t>OBS :</w:t>
      </w:r>
      <w:proofErr w:type="gramEnd"/>
      <w:r>
        <w:t xml:space="preserve"> HUSK AT FÅ ALLE ARK TALT MED I MATEMATIK </w:t>
      </w:r>
    </w:p>
    <w:p w14:paraId="649419FE" w14:textId="77777777" w:rsidR="00B9393A" w:rsidRDefault="00B9393A"/>
    <w:p w14:paraId="74A72018" w14:textId="2F46D683" w:rsidR="00316A0C" w:rsidRDefault="00316A0C">
      <w:r>
        <w:t>Kan du ikke se sidehoved, så vælg indsæt i menuen og vælg så sidehoved og vælg rediger nederst.</w:t>
      </w:r>
    </w:p>
    <w:p w14:paraId="3F3837B9" w14:textId="77777777" w:rsidR="00316A0C" w:rsidRDefault="00316A0C"/>
    <w:p w14:paraId="04A66391" w14:textId="191A7CB9" w:rsidR="00B9393A" w:rsidRDefault="00B9393A">
      <w:pPr>
        <w:rPr>
          <w:b/>
          <w:bCs/>
          <w:color w:val="FF0000"/>
          <w:sz w:val="28"/>
          <w:szCs w:val="28"/>
        </w:rPr>
      </w:pPr>
      <w:r w:rsidRPr="00B9393A"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41D6E336" w14:textId="77777777" w:rsidR="00B9393A" w:rsidRDefault="00B9393A">
      <w:pPr>
        <w:rPr>
          <w:b/>
          <w:bCs/>
          <w:color w:val="FF0000"/>
          <w:sz w:val="28"/>
          <w:szCs w:val="28"/>
        </w:rPr>
      </w:pPr>
    </w:p>
    <w:p w14:paraId="3F9E9B65" w14:textId="36296F77" w:rsidR="00B9393A" w:rsidRPr="00B9393A" w:rsidRDefault="00B9393A">
      <w:pPr>
        <w:rPr>
          <w:b/>
          <w:bCs/>
          <w:color w:val="1F497D" w:themeColor="text2"/>
          <w:sz w:val="44"/>
          <w:szCs w:val="44"/>
        </w:rPr>
      </w:pPr>
      <w:r w:rsidRPr="00B9393A">
        <w:rPr>
          <w:b/>
          <w:bCs/>
          <w:color w:val="1F497D" w:themeColor="text2"/>
          <w:sz w:val="44"/>
          <w:szCs w:val="44"/>
          <w:highlight w:val="yellow"/>
        </w:rPr>
        <w:t>Husk at slette d</w:t>
      </w:r>
      <w:r>
        <w:rPr>
          <w:b/>
          <w:bCs/>
          <w:color w:val="1F497D" w:themeColor="text2"/>
          <w:sz w:val="44"/>
          <w:szCs w:val="44"/>
          <w:highlight w:val="yellow"/>
        </w:rPr>
        <w:t>isse 3 linjer</w:t>
      </w:r>
      <w:r w:rsidRPr="00B9393A">
        <w:rPr>
          <w:b/>
          <w:bCs/>
          <w:color w:val="1F497D" w:themeColor="text2"/>
          <w:sz w:val="44"/>
          <w:szCs w:val="44"/>
          <w:highlight w:val="yellow"/>
        </w:rPr>
        <w:t xml:space="preserve"> inden du skriver</w:t>
      </w:r>
    </w:p>
    <w:sectPr w:rsidR="00B9393A" w:rsidRPr="00B9393A" w:rsidSect="00F64770">
      <w:headerReference w:type="default" r:id="rId6"/>
      <w:pgSz w:w="11906" w:h="16838" w:code="9"/>
      <w:pgMar w:top="1610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9F5DD" w14:textId="77777777" w:rsidR="00192D3A" w:rsidRDefault="00192D3A">
      <w:r>
        <w:separator/>
      </w:r>
    </w:p>
  </w:endnote>
  <w:endnote w:type="continuationSeparator" w:id="0">
    <w:p w14:paraId="0ED01DBD" w14:textId="77777777" w:rsidR="00192D3A" w:rsidRDefault="001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941D2" w14:textId="77777777" w:rsidR="00192D3A" w:rsidRDefault="00192D3A">
      <w:r>
        <w:separator/>
      </w:r>
    </w:p>
  </w:footnote>
  <w:footnote w:type="continuationSeparator" w:id="0">
    <w:p w14:paraId="7F417CBC" w14:textId="77777777" w:rsidR="00192D3A" w:rsidRDefault="0019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C9AFC" w14:textId="26B33404" w:rsidR="00C149F9" w:rsidRDefault="00C149F9"/>
  <w:p w14:paraId="43DF3B88" w14:textId="77777777" w:rsidR="00C149F9" w:rsidRDefault="00C149F9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9"/>
      <w:gridCol w:w="350"/>
      <w:gridCol w:w="4167"/>
      <w:gridCol w:w="1075"/>
      <w:gridCol w:w="851"/>
      <w:gridCol w:w="778"/>
    </w:tblGrid>
    <w:tr w:rsidR="00412D52" w14:paraId="47D0212F" w14:textId="77777777" w:rsidTr="00C149F9">
      <w:tc>
        <w:tcPr>
          <w:tcW w:w="2299" w:type="dxa"/>
        </w:tcPr>
        <w:p w14:paraId="5F19F2FE" w14:textId="15DE1F7D" w:rsidR="00C149F9" w:rsidRPr="00C149F9" w:rsidRDefault="00412D52" w:rsidP="00C149F9">
          <w:pPr>
            <w:pStyle w:val="Sidehoved"/>
            <w:rPr>
              <w:sz w:val="20"/>
              <w:szCs w:val="20"/>
            </w:rPr>
          </w:pPr>
          <w:r w:rsidRPr="00C149F9">
            <w:rPr>
              <w:sz w:val="20"/>
              <w:szCs w:val="20"/>
            </w:rPr>
            <w:t xml:space="preserve">Skolens </w:t>
          </w:r>
          <w:r w:rsidR="00C149F9" w:rsidRPr="00C149F9">
            <w:rPr>
              <w:sz w:val="20"/>
              <w:szCs w:val="20"/>
            </w:rPr>
            <w:t xml:space="preserve">nummer </w:t>
          </w:r>
          <w:r w:rsidRPr="00C149F9">
            <w:rPr>
              <w:sz w:val="20"/>
              <w:szCs w:val="20"/>
            </w:rPr>
            <w:t>og</w:t>
          </w:r>
          <w:r w:rsidR="00C149F9">
            <w:rPr>
              <w:sz w:val="20"/>
              <w:szCs w:val="20"/>
            </w:rPr>
            <w:t xml:space="preserve"> </w:t>
          </w:r>
          <w:r w:rsidR="00C149F9" w:rsidRPr="00C149F9">
            <w:rPr>
              <w:sz w:val="20"/>
              <w:szCs w:val="20"/>
            </w:rPr>
            <w:t>navn</w:t>
          </w:r>
        </w:p>
      </w:tc>
      <w:tc>
        <w:tcPr>
          <w:tcW w:w="7221" w:type="dxa"/>
          <w:gridSpan w:val="5"/>
        </w:tcPr>
        <w:p w14:paraId="6E54D72F" w14:textId="4AE457B4" w:rsidR="00412D52" w:rsidRPr="00640752" w:rsidRDefault="00C149F9" w:rsidP="00C149F9">
          <w:pPr>
            <w:pStyle w:val="Sidehoved"/>
            <w:jc w:val="center"/>
            <w:rPr>
              <w:b/>
              <w:sz w:val="26"/>
            </w:rPr>
          </w:pPr>
          <w:r>
            <w:rPr>
              <w:b/>
              <w:sz w:val="20"/>
              <w:szCs w:val="18"/>
            </w:rPr>
            <w:t xml:space="preserve">429006   </w:t>
          </w:r>
          <w:r w:rsidR="00412D52" w:rsidRPr="00C149F9">
            <w:rPr>
              <w:b/>
              <w:sz w:val="20"/>
              <w:szCs w:val="18"/>
            </w:rPr>
            <w:t>Brenderup og Omegns Realskole</w:t>
          </w:r>
          <w:r>
            <w:rPr>
              <w:b/>
              <w:sz w:val="20"/>
              <w:szCs w:val="18"/>
            </w:rPr>
            <w:t xml:space="preserve"> </w:t>
          </w:r>
          <w:r w:rsidR="00412D52" w:rsidRPr="00C149F9">
            <w:rPr>
              <w:b/>
              <w:sz w:val="20"/>
              <w:szCs w:val="18"/>
            </w:rPr>
            <w:t>Skolevej 26 – 5464 Brenderup</w:t>
          </w:r>
        </w:p>
      </w:tc>
    </w:tr>
    <w:tr w:rsidR="00412D52" w14:paraId="08A6294C" w14:textId="77777777" w:rsidTr="00C149F9">
      <w:tc>
        <w:tcPr>
          <w:tcW w:w="2299" w:type="dxa"/>
        </w:tcPr>
        <w:p w14:paraId="0D877103" w14:textId="77777777" w:rsidR="00412D52" w:rsidRPr="00640752" w:rsidRDefault="00412D52">
          <w:pPr>
            <w:pStyle w:val="Sidehoved"/>
            <w:rPr>
              <w:b/>
            </w:rPr>
          </w:pPr>
          <w:r w:rsidRPr="00640752">
            <w:rPr>
              <w:b/>
              <w:sz w:val="26"/>
            </w:rPr>
            <w:t>Prøve - Eksamen</w:t>
          </w:r>
        </w:p>
      </w:tc>
      <w:tc>
        <w:tcPr>
          <w:tcW w:w="7221" w:type="dxa"/>
          <w:gridSpan w:val="5"/>
        </w:tcPr>
        <w:p w14:paraId="51857A00" w14:textId="223DCB11" w:rsidR="00412D52" w:rsidRDefault="00412D52" w:rsidP="00C149F9">
          <w:pPr>
            <w:pStyle w:val="Sidehoved"/>
          </w:pPr>
          <w:r w:rsidRPr="00640752">
            <w:rPr>
              <w:u w:val="single"/>
            </w:rPr>
            <w:t xml:space="preserve">    </w:t>
          </w:r>
          <w:r>
            <w:t xml:space="preserve">   </w:t>
          </w:r>
          <w:r w:rsidR="003E0410">
            <w:t>Folkeskolens Prøve</w:t>
          </w:r>
          <w:r w:rsidR="00C149F9">
            <w:t xml:space="preserve">          </w:t>
          </w:r>
          <w:r w:rsidRPr="00640752">
            <w:rPr>
              <w:u w:val="single"/>
            </w:rPr>
            <w:t xml:space="preserve">    </w:t>
          </w:r>
          <w:r>
            <w:t xml:space="preserve">  </w:t>
          </w:r>
          <w:r w:rsidRPr="00AE441B">
            <w:t>Anden prøve/eksamen</w:t>
          </w:r>
          <w:r w:rsidRPr="00640752">
            <w:rPr>
              <w:sz w:val="22"/>
            </w:rPr>
            <w:t xml:space="preserve"> </w:t>
          </w:r>
        </w:p>
      </w:tc>
    </w:tr>
    <w:tr w:rsidR="00412D52" w14:paraId="398427A8" w14:textId="77777777" w:rsidTr="00C149F9">
      <w:trPr>
        <w:trHeight w:val="289"/>
      </w:trPr>
      <w:tc>
        <w:tcPr>
          <w:tcW w:w="2299" w:type="dxa"/>
          <w:vAlign w:val="center"/>
        </w:tcPr>
        <w:p w14:paraId="698AED2C" w14:textId="77777777" w:rsidR="00412D52" w:rsidRPr="00640752" w:rsidRDefault="00412D52">
          <w:pPr>
            <w:pStyle w:val="Sidehoved"/>
            <w:rPr>
              <w:b/>
            </w:rPr>
          </w:pPr>
          <w:r w:rsidRPr="00640752">
            <w:rPr>
              <w:b/>
            </w:rPr>
            <w:t xml:space="preserve">Fag - Opgave </w:t>
          </w:r>
        </w:p>
      </w:tc>
      <w:tc>
        <w:tcPr>
          <w:tcW w:w="4517" w:type="dxa"/>
          <w:gridSpan w:val="2"/>
          <w:vAlign w:val="center"/>
        </w:tcPr>
        <w:p w14:paraId="11B9A367" w14:textId="77777777" w:rsidR="00412D52" w:rsidRDefault="00412D52">
          <w:pPr>
            <w:pStyle w:val="Sidehoved"/>
          </w:pPr>
        </w:p>
      </w:tc>
      <w:tc>
        <w:tcPr>
          <w:tcW w:w="1075" w:type="dxa"/>
        </w:tcPr>
        <w:p w14:paraId="19BE67E8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Ark nr.</w:t>
          </w:r>
        </w:p>
        <w:p w14:paraId="38A4FFAE" w14:textId="5B5BD78F" w:rsidR="00412D52" w:rsidRPr="0042601A" w:rsidRDefault="002C1F8B" w:rsidP="007D0F0C">
          <w:pPr>
            <w:pStyle w:val="Sidehoved"/>
            <w:jc w:val="center"/>
            <w:rPr>
              <w:b/>
              <w:sz w:val="20"/>
            </w:rPr>
          </w:pPr>
          <w:r w:rsidRPr="002C1F8B">
            <w:rPr>
              <w:b/>
              <w:sz w:val="20"/>
            </w:rPr>
            <w:fldChar w:fldCharType="begin"/>
          </w:r>
          <w:r w:rsidRPr="002C1F8B">
            <w:rPr>
              <w:b/>
              <w:sz w:val="20"/>
            </w:rPr>
            <w:instrText>PAGE   \* MERGEFORMAT</w:instrText>
          </w:r>
          <w:r w:rsidRPr="002C1F8B">
            <w:rPr>
              <w:b/>
              <w:sz w:val="20"/>
            </w:rPr>
            <w:fldChar w:fldCharType="separate"/>
          </w:r>
          <w:r w:rsidRPr="002C1F8B">
            <w:rPr>
              <w:b/>
              <w:sz w:val="20"/>
            </w:rPr>
            <w:t>1</w:t>
          </w:r>
          <w:r w:rsidRPr="002C1F8B">
            <w:rPr>
              <w:b/>
              <w:sz w:val="20"/>
            </w:rPr>
            <w:fldChar w:fldCharType="end"/>
          </w:r>
        </w:p>
      </w:tc>
      <w:tc>
        <w:tcPr>
          <w:tcW w:w="1629" w:type="dxa"/>
          <w:gridSpan w:val="2"/>
        </w:tcPr>
        <w:p w14:paraId="2CF18C3B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Antal ark i alt</w:t>
          </w:r>
        </w:p>
        <w:p w14:paraId="499D7AFD" w14:textId="396F9CD2" w:rsidR="00412D52" w:rsidRPr="0042601A" w:rsidRDefault="00F9453A" w:rsidP="00F9453A">
          <w:pPr>
            <w:pStyle w:val="Sidehoved"/>
            <w:jc w:val="center"/>
            <w:rPr>
              <w:b/>
              <w:sz w:val="20"/>
            </w:rPr>
          </w:pPr>
          <w:r w:rsidRPr="00F9453A">
            <w:rPr>
              <w:b/>
              <w:sz w:val="20"/>
            </w:rPr>
            <w:t xml:space="preserve"> </w:t>
          </w:r>
          <w:r w:rsidRPr="00F9453A">
            <w:rPr>
              <w:b/>
              <w:bCs/>
              <w:sz w:val="20"/>
            </w:rPr>
            <w:fldChar w:fldCharType="begin"/>
          </w:r>
          <w:r w:rsidRPr="00F9453A">
            <w:rPr>
              <w:b/>
              <w:bCs/>
              <w:sz w:val="20"/>
            </w:rPr>
            <w:instrText>NUMPAGES  \* Arabic  \* MERGEFORMAT</w:instrText>
          </w:r>
          <w:r w:rsidRPr="00F9453A">
            <w:rPr>
              <w:b/>
              <w:bCs/>
              <w:sz w:val="20"/>
            </w:rPr>
            <w:fldChar w:fldCharType="separate"/>
          </w:r>
          <w:r w:rsidRPr="00F9453A">
            <w:rPr>
              <w:b/>
              <w:bCs/>
              <w:sz w:val="20"/>
            </w:rPr>
            <w:t>2</w:t>
          </w:r>
          <w:r w:rsidRPr="00F9453A">
            <w:rPr>
              <w:b/>
              <w:bCs/>
              <w:sz w:val="20"/>
            </w:rPr>
            <w:fldChar w:fldCharType="end"/>
          </w:r>
        </w:p>
      </w:tc>
    </w:tr>
    <w:tr w:rsidR="00412D52" w14:paraId="30D21864" w14:textId="77777777" w:rsidTr="00C149F9">
      <w:trPr>
        <w:trHeight w:val="394"/>
      </w:trPr>
      <w:tc>
        <w:tcPr>
          <w:tcW w:w="6816" w:type="dxa"/>
          <w:gridSpan w:val="3"/>
        </w:tcPr>
        <w:p w14:paraId="1DF23984" w14:textId="77777777" w:rsidR="00412D52" w:rsidRPr="00640752" w:rsidRDefault="0027031B">
          <w:pPr>
            <w:pStyle w:val="Sidehoved"/>
            <w:rPr>
              <w:sz w:val="20"/>
            </w:rPr>
          </w:pPr>
          <w:r>
            <w:rPr>
              <w:sz w:val="20"/>
            </w:rPr>
            <w:t>Elevens Unilogin</w:t>
          </w:r>
        </w:p>
        <w:p w14:paraId="70953C7D" w14:textId="77777777" w:rsidR="00412D52" w:rsidRPr="00E6050B" w:rsidRDefault="00412D52">
          <w:pPr>
            <w:pStyle w:val="Sidehoved"/>
            <w:rPr>
              <w:b/>
            </w:rPr>
          </w:pPr>
        </w:p>
      </w:tc>
      <w:tc>
        <w:tcPr>
          <w:tcW w:w="1075" w:type="dxa"/>
        </w:tcPr>
        <w:p w14:paraId="283E88D0" w14:textId="77777777" w:rsidR="00412D52" w:rsidRPr="00640752" w:rsidRDefault="00412D52">
          <w:pPr>
            <w:pStyle w:val="Sidehoved"/>
            <w:rPr>
              <w:sz w:val="20"/>
            </w:rPr>
          </w:pPr>
          <w:proofErr w:type="spellStart"/>
          <w:r w:rsidRPr="00640752">
            <w:rPr>
              <w:sz w:val="20"/>
            </w:rPr>
            <w:t>Elevnr</w:t>
          </w:r>
          <w:proofErr w:type="spellEnd"/>
          <w:r w:rsidRPr="00640752">
            <w:rPr>
              <w:sz w:val="20"/>
            </w:rPr>
            <w:t>.</w:t>
          </w:r>
        </w:p>
        <w:p w14:paraId="021361B8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  <w:tc>
        <w:tcPr>
          <w:tcW w:w="851" w:type="dxa"/>
        </w:tcPr>
        <w:p w14:paraId="3C986E44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Klasse</w:t>
          </w:r>
        </w:p>
        <w:p w14:paraId="3ECAF6CE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  <w:tc>
        <w:tcPr>
          <w:tcW w:w="778" w:type="dxa"/>
        </w:tcPr>
        <w:p w14:paraId="0B6B0DFD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Hold</w:t>
          </w:r>
        </w:p>
        <w:p w14:paraId="25044B86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</w:tr>
    <w:tr w:rsidR="00412D52" w14:paraId="5E23D142" w14:textId="77777777" w:rsidTr="00C149F9">
      <w:trPr>
        <w:trHeight w:val="443"/>
      </w:trPr>
      <w:tc>
        <w:tcPr>
          <w:tcW w:w="2649" w:type="dxa"/>
          <w:gridSpan w:val="2"/>
        </w:tcPr>
        <w:p w14:paraId="06FE7D76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Tilsynshavendes underskrift</w:t>
          </w:r>
        </w:p>
      </w:tc>
      <w:tc>
        <w:tcPr>
          <w:tcW w:w="5242" w:type="dxa"/>
          <w:gridSpan w:val="2"/>
        </w:tcPr>
        <w:p w14:paraId="6C1FD621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Elevens underskrift</w:t>
          </w:r>
          <w:r w:rsidR="0027031B">
            <w:rPr>
              <w:sz w:val="20"/>
            </w:rPr>
            <w:t>/unilogin</w:t>
          </w:r>
        </w:p>
      </w:tc>
      <w:tc>
        <w:tcPr>
          <w:tcW w:w="1629" w:type="dxa"/>
          <w:gridSpan w:val="2"/>
        </w:tcPr>
        <w:p w14:paraId="1C66AE05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Dato</w:t>
          </w:r>
        </w:p>
        <w:p w14:paraId="2A2EBD60" w14:textId="1B46257A" w:rsidR="00412D52" w:rsidRDefault="00E6050B" w:rsidP="00381DC0">
          <w:pPr>
            <w:pStyle w:val="Sidehoved"/>
          </w:pPr>
          <w:r>
            <w:t xml:space="preserve"> </w:t>
          </w:r>
          <w:r w:rsidR="00381DC0">
            <w:t>xx</w:t>
          </w:r>
          <w:r>
            <w:t>-</w:t>
          </w:r>
          <w:r w:rsidR="00381DC0">
            <w:t>xx-20</w:t>
          </w:r>
          <w:r w:rsidR="00E84058">
            <w:t>2</w:t>
          </w:r>
          <w:r w:rsidR="00381DC0">
            <w:t>x</w:t>
          </w:r>
        </w:p>
      </w:tc>
    </w:tr>
  </w:tbl>
  <w:p w14:paraId="1F1FB276" w14:textId="77777777" w:rsidR="00412D52" w:rsidRDefault="00412D5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B3"/>
    <w:rsid w:val="0006707B"/>
    <w:rsid w:val="00156C70"/>
    <w:rsid w:val="00192D3A"/>
    <w:rsid w:val="001A3DB3"/>
    <w:rsid w:val="002555A6"/>
    <w:rsid w:val="00256F86"/>
    <w:rsid w:val="0027031B"/>
    <w:rsid w:val="002B76A8"/>
    <w:rsid w:val="002C1F8B"/>
    <w:rsid w:val="00316A0C"/>
    <w:rsid w:val="00322E64"/>
    <w:rsid w:val="00381DC0"/>
    <w:rsid w:val="003E0410"/>
    <w:rsid w:val="00412D52"/>
    <w:rsid w:val="0042601A"/>
    <w:rsid w:val="00443B73"/>
    <w:rsid w:val="00484E7A"/>
    <w:rsid w:val="004E34C1"/>
    <w:rsid w:val="00524783"/>
    <w:rsid w:val="0057251F"/>
    <w:rsid w:val="00584999"/>
    <w:rsid w:val="00640752"/>
    <w:rsid w:val="00655C91"/>
    <w:rsid w:val="006D6C63"/>
    <w:rsid w:val="00713F17"/>
    <w:rsid w:val="00725716"/>
    <w:rsid w:val="0078292F"/>
    <w:rsid w:val="007D0F0C"/>
    <w:rsid w:val="00810A45"/>
    <w:rsid w:val="0081237C"/>
    <w:rsid w:val="008E6F5D"/>
    <w:rsid w:val="00910F72"/>
    <w:rsid w:val="0095236E"/>
    <w:rsid w:val="00AE441B"/>
    <w:rsid w:val="00B41488"/>
    <w:rsid w:val="00B67FC5"/>
    <w:rsid w:val="00B9393A"/>
    <w:rsid w:val="00B97BA1"/>
    <w:rsid w:val="00C149F9"/>
    <w:rsid w:val="00CE5A47"/>
    <w:rsid w:val="00D264A1"/>
    <w:rsid w:val="00D64F17"/>
    <w:rsid w:val="00DE3B35"/>
    <w:rsid w:val="00E10FB7"/>
    <w:rsid w:val="00E42FF5"/>
    <w:rsid w:val="00E6050B"/>
    <w:rsid w:val="00E84058"/>
    <w:rsid w:val="00F23154"/>
    <w:rsid w:val="00F64770"/>
    <w:rsid w:val="00F9453A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44422"/>
  <w15:docId w15:val="{488BEFAA-578E-41E2-AB29-E38824D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8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10F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10F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D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l\Application%20Data\Microsoft\Skabeloner\Skabelon%20til%20terminspr&#248;v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terminsprøver</Template>
  <TotalTime>6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Brenderup Realskole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cp:lastPrinted>2008-02-06T14:53:00Z</cp:lastPrinted>
  <dcterms:created xsi:type="dcterms:W3CDTF">2024-05-08T05:43:00Z</dcterms:created>
  <dcterms:modified xsi:type="dcterms:W3CDTF">2024-05-13T08:20:00Z</dcterms:modified>
</cp:coreProperties>
</file>