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EEE9" w14:textId="77777777" w:rsidR="00910F72" w:rsidRDefault="003E0410">
      <w:r>
        <w:t>OBS : HUSK AT FÅ ALLE ARK TALT MED I MATEMATIK (fjern dette )</w:t>
      </w:r>
    </w:p>
    <w:sectPr w:rsidR="00910F72" w:rsidSect="00812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0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63F6" w14:textId="77777777" w:rsidR="001F3CF2" w:rsidRDefault="001F3CF2">
      <w:r>
        <w:separator/>
      </w:r>
    </w:p>
  </w:endnote>
  <w:endnote w:type="continuationSeparator" w:id="0">
    <w:p w14:paraId="3CA6CF5F" w14:textId="77777777" w:rsidR="001F3CF2" w:rsidRDefault="001F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CE32" w14:textId="77777777" w:rsidR="00C451AA" w:rsidRDefault="00C451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FAC5" w14:textId="77777777" w:rsidR="00C451AA" w:rsidRDefault="00C451A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38FE" w14:textId="77777777" w:rsidR="00C451AA" w:rsidRDefault="00C451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BD66" w14:textId="77777777" w:rsidR="001F3CF2" w:rsidRDefault="001F3CF2">
      <w:r>
        <w:separator/>
      </w:r>
    </w:p>
  </w:footnote>
  <w:footnote w:type="continuationSeparator" w:id="0">
    <w:p w14:paraId="5019F48B" w14:textId="77777777" w:rsidR="001F3CF2" w:rsidRDefault="001F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42B" w14:textId="77777777" w:rsidR="00C451AA" w:rsidRDefault="00C451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951D" w14:textId="7B7625AA" w:rsidR="00C451AA" w:rsidRDefault="00C451AA"/>
  <w:p w14:paraId="7E8FEA6F" w14:textId="77777777" w:rsidR="00C451AA" w:rsidRDefault="00C451AA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9"/>
      <w:gridCol w:w="350"/>
      <w:gridCol w:w="4167"/>
      <w:gridCol w:w="1075"/>
      <w:gridCol w:w="851"/>
      <w:gridCol w:w="778"/>
    </w:tblGrid>
    <w:tr w:rsidR="00C451AA" w14:paraId="04BD4960" w14:textId="77777777" w:rsidTr="00C451AA"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80C407" w14:textId="77777777" w:rsidR="00C451AA" w:rsidRDefault="00C451AA" w:rsidP="00C451AA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Skolens nummer og navn</w:t>
          </w:r>
        </w:p>
      </w:tc>
      <w:tc>
        <w:tcPr>
          <w:tcW w:w="722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ED32A8" w14:textId="77777777" w:rsidR="00C451AA" w:rsidRDefault="00C451AA" w:rsidP="00C451AA">
          <w:pPr>
            <w:pStyle w:val="Sidehoved"/>
            <w:jc w:val="center"/>
            <w:rPr>
              <w:b/>
              <w:sz w:val="26"/>
            </w:rPr>
          </w:pPr>
          <w:r>
            <w:rPr>
              <w:b/>
              <w:sz w:val="20"/>
              <w:szCs w:val="18"/>
            </w:rPr>
            <w:t>429006   Brenderup og Omegns Realskole Skolevej 26 – 5464 Brenderup</w:t>
          </w:r>
        </w:p>
      </w:tc>
    </w:tr>
    <w:tr w:rsidR="00C451AA" w14:paraId="0AE1AE32" w14:textId="77777777" w:rsidTr="00C451AA"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4A28B" w14:textId="77777777" w:rsidR="00C451AA" w:rsidRDefault="00C451AA" w:rsidP="00C451AA">
          <w:pPr>
            <w:pStyle w:val="Sidehoved"/>
            <w:rPr>
              <w:b/>
            </w:rPr>
          </w:pPr>
          <w:r>
            <w:rPr>
              <w:b/>
              <w:sz w:val="26"/>
            </w:rPr>
            <w:t>Prøve - Eksamen</w:t>
          </w:r>
        </w:p>
      </w:tc>
      <w:tc>
        <w:tcPr>
          <w:tcW w:w="722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CC90F3" w14:textId="77777777" w:rsidR="00C451AA" w:rsidRDefault="00C451AA" w:rsidP="00C451AA">
          <w:pPr>
            <w:pStyle w:val="Sidehoved"/>
          </w:pPr>
          <w:r>
            <w:rPr>
              <w:u w:val="single"/>
            </w:rPr>
            <w:t xml:space="preserve">    </w:t>
          </w:r>
          <w:r>
            <w:t xml:space="preserve">   Folkeskolens Prøve          </w:t>
          </w:r>
          <w:r>
            <w:rPr>
              <w:u w:val="single"/>
            </w:rPr>
            <w:t xml:space="preserve">    </w:t>
          </w:r>
          <w:r>
            <w:t xml:space="preserve">  Anden prøve/eksamen</w:t>
          </w:r>
          <w:r>
            <w:rPr>
              <w:sz w:val="22"/>
            </w:rPr>
            <w:t xml:space="preserve"> </w:t>
          </w:r>
        </w:p>
      </w:tc>
    </w:tr>
    <w:tr w:rsidR="00C451AA" w14:paraId="4175A71B" w14:textId="77777777" w:rsidTr="00C451AA">
      <w:trPr>
        <w:trHeight w:val="289"/>
      </w:trPr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E46791" w14:textId="77777777" w:rsidR="00C451AA" w:rsidRDefault="00C451AA" w:rsidP="00C451AA">
          <w:pPr>
            <w:pStyle w:val="Sidehoved"/>
            <w:rPr>
              <w:b/>
            </w:rPr>
          </w:pPr>
          <w:r>
            <w:rPr>
              <w:b/>
            </w:rPr>
            <w:t xml:space="preserve">Fag - Opgave </w:t>
          </w:r>
        </w:p>
      </w:tc>
      <w:tc>
        <w:tcPr>
          <w:tcW w:w="45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65F061" w14:textId="77777777" w:rsidR="00C451AA" w:rsidRDefault="00C451AA" w:rsidP="00C451AA">
          <w:pPr>
            <w:pStyle w:val="Sidehoved"/>
          </w:pP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C396C0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Ark nr.</w:t>
          </w:r>
        </w:p>
        <w:p w14:paraId="2A7B119A" w14:textId="77777777" w:rsidR="00C451AA" w:rsidRDefault="00C451AA" w:rsidP="00C451AA">
          <w:pPr>
            <w:pStyle w:val="Sidehoved"/>
            <w:jc w:val="center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>PAGE   \* MERGEFORMAT</w:instrText>
          </w:r>
          <w:r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1</w:t>
          </w:r>
          <w:r>
            <w:rPr>
              <w:b/>
              <w:sz w:val="20"/>
            </w:rPr>
            <w:fldChar w:fldCharType="end"/>
          </w:r>
        </w:p>
      </w:tc>
      <w:tc>
        <w:tcPr>
          <w:tcW w:w="16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5F1038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Antal ark i alt</w:t>
          </w:r>
        </w:p>
        <w:p w14:paraId="2FFE14ED" w14:textId="77777777" w:rsidR="00C451AA" w:rsidRDefault="00C451AA" w:rsidP="00C451AA">
          <w:pPr>
            <w:pStyle w:val="Sidehoved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  \* Arabic  \* MERGEFORMAT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  <w:tr w:rsidR="00C451AA" w14:paraId="004303AC" w14:textId="77777777" w:rsidTr="00C451AA">
      <w:trPr>
        <w:trHeight w:val="394"/>
      </w:trPr>
      <w:tc>
        <w:tcPr>
          <w:tcW w:w="681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989CEF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Elevens Unilogin</w:t>
          </w:r>
        </w:p>
        <w:p w14:paraId="4EC96CC4" w14:textId="77777777" w:rsidR="00C451AA" w:rsidRDefault="00C451AA" w:rsidP="00C451AA">
          <w:pPr>
            <w:pStyle w:val="Sidehoved"/>
            <w:rPr>
              <w:b/>
            </w:rPr>
          </w:pPr>
        </w:p>
      </w:tc>
      <w:tc>
        <w:tcPr>
          <w:tcW w:w="1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5E8348" w14:textId="77777777" w:rsidR="00C451AA" w:rsidRDefault="00C451AA" w:rsidP="00C451AA">
          <w:pPr>
            <w:pStyle w:val="Sidehoved"/>
            <w:rPr>
              <w:sz w:val="20"/>
            </w:rPr>
          </w:pPr>
          <w:proofErr w:type="spellStart"/>
          <w:r>
            <w:rPr>
              <w:sz w:val="20"/>
            </w:rPr>
            <w:t>Elevnr</w:t>
          </w:r>
          <w:proofErr w:type="spellEnd"/>
          <w:r>
            <w:rPr>
              <w:sz w:val="20"/>
            </w:rPr>
            <w:t>.</w:t>
          </w:r>
        </w:p>
        <w:p w14:paraId="64DF2018" w14:textId="77777777" w:rsidR="00C451AA" w:rsidRDefault="00C451AA" w:rsidP="00C451AA">
          <w:pPr>
            <w:pStyle w:val="Sidehoved"/>
            <w:jc w:val="center"/>
            <w:rPr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DF28BC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Klasse</w:t>
          </w:r>
        </w:p>
        <w:p w14:paraId="322AA357" w14:textId="77777777" w:rsidR="00C451AA" w:rsidRDefault="00C451AA" w:rsidP="00C451AA">
          <w:pPr>
            <w:pStyle w:val="Sidehoved"/>
            <w:jc w:val="center"/>
            <w:rPr>
              <w:sz w:val="20"/>
            </w:rPr>
          </w:pPr>
        </w:p>
      </w:tc>
      <w:tc>
        <w:tcPr>
          <w:tcW w:w="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C921CA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Hold</w:t>
          </w:r>
        </w:p>
        <w:p w14:paraId="47220C69" w14:textId="77777777" w:rsidR="00C451AA" w:rsidRDefault="00C451AA" w:rsidP="00C451AA">
          <w:pPr>
            <w:pStyle w:val="Sidehoved"/>
            <w:jc w:val="center"/>
            <w:rPr>
              <w:sz w:val="20"/>
            </w:rPr>
          </w:pPr>
        </w:p>
      </w:tc>
    </w:tr>
    <w:tr w:rsidR="00C451AA" w14:paraId="2D68244E" w14:textId="77777777" w:rsidTr="00C451AA">
      <w:trPr>
        <w:trHeight w:val="443"/>
      </w:trPr>
      <w:tc>
        <w:tcPr>
          <w:tcW w:w="264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F083B3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Tilsynshavendes underskrift</w:t>
          </w:r>
        </w:p>
      </w:tc>
      <w:tc>
        <w:tcPr>
          <w:tcW w:w="52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F935EF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Elevens underskrift/unilogin</w:t>
          </w:r>
        </w:p>
      </w:tc>
      <w:tc>
        <w:tcPr>
          <w:tcW w:w="16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96D3C2" w14:textId="77777777" w:rsidR="00C451AA" w:rsidRDefault="00C451AA" w:rsidP="00C451AA">
          <w:pPr>
            <w:pStyle w:val="Sidehoved"/>
            <w:rPr>
              <w:sz w:val="20"/>
            </w:rPr>
          </w:pPr>
          <w:r>
            <w:rPr>
              <w:sz w:val="20"/>
            </w:rPr>
            <w:t>Dato</w:t>
          </w:r>
        </w:p>
        <w:p w14:paraId="4246B3AF" w14:textId="77777777" w:rsidR="00C451AA" w:rsidRDefault="00C451AA" w:rsidP="00C451AA">
          <w:pPr>
            <w:pStyle w:val="Sidehoved"/>
          </w:pPr>
          <w:r>
            <w:t xml:space="preserve"> xx-xx-202x</w:t>
          </w:r>
        </w:p>
      </w:tc>
    </w:tr>
  </w:tbl>
  <w:p w14:paraId="1F1FB276" w14:textId="77777777" w:rsidR="00412D52" w:rsidRDefault="00412D5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97D4" w14:textId="77777777" w:rsidR="00C451AA" w:rsidRDefault="00C451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B3"/>
    <w:rsid w:val="0006707B"/>
    <w:rsid w:val="00156C70"/>
    <w:rsid w:val="001A3DB3"/>
    <w:rsid w:val="001F3CF2"/>
    <w:rsid w:val="002555A6"/>
    <w:rsid w:val="00256F86"/>
    <w:rsid w:val="0027031B"/>
    <w:rsid w:val="002B76A8"/>
    <w:rsid w:val="00381DC0"/>
    <w:rsid w:val="003E0410"/>
    <w:rsid w:val="00412D52"/>
    <w:rsid w:val="0042601A"/>
    <w:rsid w:val="00443B73"/>
    <w:rsid w:val="00524783"/>
    <w:rsid w:val="0057251F"/>
    <w:rsid w:val="00584999"/>
    <w:rsid w:val="00640752"/>
    <w:rsid w:val="00655C91"/>
    <w:rsid w:val="006D6C63"/>
    <w:rsid w:val="00713F17"/>
    <w:rsid w:val="00725716"/>
    <w:rsid w:val="0078292F"/>
    <w:rsid w:val="007D0F0C"/>
    <w:rsid w:val="00810A45"/>
    <w:rsid w:val="0081237C"/>
    <w:rsid w:val="008E6F5D"/>
    <w:rsid w:val="00910F72"/>
    <w:rsid w:val="0095236E"/>
    <w:rsid w:val="00AE441B"/>
    <w:rsid w:val="00B41488"/>
    <w:rsid w:val="00B67FC5"/>
    <w:rsid w:val="00C451AA"/>
    <w:rsid w:val="00D264A1"/>
    <w:rsid w:val="00D64F17"/>
    <w:rsid w:val="00DE3B35"/>
    <w:rsid w:val="00E10FB7"/>
    <w:rsid w:val="00E6050B"/>
    <w:rsid w:val="00E84058"/>
    <w:rsid w:val="00F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44422"/>
  <w15:docId w15:val="{488BEFAA-578E-41E2-AB29-E38824D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8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10F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10F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1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7D0F0C"/>
  </w:style>
  <w:style w:type="character" w:customStyle="1" w:styleId="SidehovedTegn">
    <w:name w:val="Sidehoved Tegn"/>
    <w:basedOn w:val="Standardskrifttypeiafsnit"/>
    <w:link w:val="Sidehoved"/>
    <w:rsid w:val="00C45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l\Application%20Data\Microsoft\Skabeloner\Skabelon%20til%20terminspr&#248;v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terminsprøver</Template>
  <TotalTime>2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Brenderup Realskole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4</cp:revision>
  <cp:lastPrinted>2008-02-06T14:53:00Z</cp:lastPrinted>
  <dcterms:created xsi:type="dcterms:W3CDTF">2021-04-05T15:01:00Z</dcterms:created>
  <dcterms:modified xsi:type="dcterms:W3CDTF">2022-05-10T09:06:00Z</dcterms:modified>
</cp:coreProperties>
</file>